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1D9693C5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7C5B1A50" w14:textId="48D8AE16" w:rsidR="001B2ABD" w:rsidRDefault="001B2ABD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A34D10" wp14:editId="2942AA76">
                      <wp:extent cx="1866900" cy="2000250"/>
                      <wp:effectExtent l="19050" t="19050" r="38100" b="38100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200025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6634" t="953" r="511" b="-51919"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EF69AC" id="Oval 2" o:spid="_x0000_s1026" alt="Title: Professional Headshot of Man" style="width:147pt;height:1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eG1wPSJodHRwOi8vbnMuYWRvYmUuY29tL3hhcC8xLjAv&#10;Ij48eG1wOkNyZWF0b3JUb29sPldpbmRvd3MgUGhvdG8gRWRpdG9yIDEwLjAuMTAwMTEuMTYzODQ8&#10;L3htcDpDcmVhdG9yVG9vbD48L3JkZjpEZXNjcmlwdGlvbj48L3JkZjpSREY+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8P3hwYWNrZXQgZW5kPSd3Jz8+/9sA&#10;QwADAgIDAgIDAwMDBAMDBAUIBQUEBAUKBwcGCAwKDAwLCgsLDQ4SEA0OEQ4LCxAWEBETFBUVFQwP&#10;FxgWFBgSFBUU/9sAQwEDBAQFBAUJBQUJFA0LDRQUFBQUFBQUFBQUFBQUFBQUFBQUFBQUFBQUFBQU&#10;FBQUFBQUFBQUFBQUFBQUFBQUFBQU/8AAEQgGPgP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" strokecolor="#94b6d2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4E0D7230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74E2707A" w14:textId="6B48FE44" w:rsidR="001B2ABD" w:rsidRDefault="00E73B05" w:rsidP="001B2ABD">
            <w:pPr>
              <w:pStyle w:val="Title"/>
            </w:pPr>
            <w:r>
              <w:t>Patricia Crumble</w:t>
            </w:r>
          </w:p>
          <w:p w14:paraId="2E01FEBE" w14:textId="412165F1" w:rsidR="001B2ABD" w:rsidRDefault="001B2ABD" w:rsidP="001B2ABD">
            <w:pPr>
              <w:pStyle w:val="Subtitle"/>
            </w:pPr>
          </w:p>
        </w:tc>
      </w:tr>
      <w:tr w:rsidR="001B2ABD" w14:paraId="0919114C" w14:textId="77777777" w:rsidTr="001B2ABD">
        <w:tc>
          <w:tcPr>
            <w:tcW w:w="3600" w:type="dxa"/>
          </w:tcPr>
          <w:sdt>
            <w:sdtPr>
              <w:id w:val="-1711873194"/>
              <w:placeholder>
                <w:docPart w:val="CAE1643137114250A15CA8E584D5D485"/>
              </w:placeholder>
              <w:temporary/>
              <w:showingPlcHdr/>
              <w15:appearance w15:val="hidden"/>
            </w:sdtPr>
            <w:sdtEndPr/>
            <w:sdtContent>
              <w:p w14:paraId="34AFB0C1" w14:textId="77777777"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40FC65FE" w14:textId="644EE0C3" w:rsidR="00A16734" w:rsidRDefault="00A16734" w:rsidP="00A16734">
            <w:r>
              <w:t xml:space="preserve">I am a dedicated handworker and a quick study. </w:t>
            </w:r>
            <w:r w:rsidR="00735C82">
              <w:t>I am</w:t>
            </w:r>
            <w:r w:rsidR="00FF3037">
              <w:t xml:space="preserve"> a team player that works well with others</w:t>
            </w:r>
            <w:r>
              <w:t xml:space="preserve">. I enjoy learning all aspects of a job </w:t>
            </w:r>
            <w:r w:rsidR="0043622D">
              <w:t xml:space="preserve">to be </w:t>
            </w:r>
            <w:r w:rsidR="00EF28D7">
              <w:t>as</w:t>
            </w:r>
            <w:r w:rsidR="00682FA4">
              <w:t xml:space="preserve"> kn</w:t>
            </w:r>
            <w:r w:rsidR="004608A0">
              <w:t>owledgeable and</w:t>
            </w:r>
            <w:r w:rsidR="00EF28D7">
              <w:t xml:space="preserve"> </w:t>
            </w:r>
            <w:r w:rsidR="0043622D">
              <w:t>useful as possible.</w:t>
            </w:r>
          </w:p>
          <w:p w14:paraId="2DE18B3B" w14:textId="77777777" w:rsidR="00A16734" w:rsidRDefault="00A16734" w:rsidP="00A16734"/>
          <w:p w14:paraId="40A714A0" w14:textId="29EEA0C0" w:rsidR="00A16734" w:rsidRDefault="00464B5F" w:rsidP="00A16734">
            <w:r>
              <w:t xml:space="preserve">As a theater graduate, </w:t>
            </w:r>
            <w:r w:rsidR="00A16734">
              <w:t>I am a very</w:t>
            </w:r>
            <w:r w:rsidR="004B0007">
              <w:t xml:space="preserve"> passionate about story telling</w:t>
            </w:r>
            <w:r w:rsidR="00A16734">
              <w:t>.</w:t>
            </w:r>
            <w:r w:rsidR="00E65ED3">
              <w:t xml:space="preserve"> I have</w:t>
            </w:r>
            <w:r w:rsidR="00A16734">
              <w:t xml:space="preserve"> </w:t>
            </w:r>
            <w:r w:rsidR="00E65ED3">
              <w:t>e</w:t>
            </w:r>
            <w:r w:rsidR="00052DA3">
              <w:t>xper</w:t>
            </w:r>
            <w:r w:rsidR="00103DB0">
              <w:t xml:space="preserve">ience in </w:t>
            </w:r>
            <w:r w:rsidR="00046392">
              <w:t>direct</w:t>
            </w:r>
            <w:r w:rsidR="00F42922">
              <w:t>ing</w:t>
            </w:r>
            <w:r w:rsidR="00103DB0">
              <w:t>,</w:t>
            </w:r>
            <w:r>
              <w:t xml:space="preserve"> script writing</w:t>
            </w:r>
            <w:r w:rsidR="00103DB0">
              <w:t>,</w:t>
            </w:r>
            <w:r w:rsidR="00382757">
              <w:t xml:space="preserve"> and</w:t>
            </w:r>
            <w:r w:rsidR="00FD2F21">
              <w:t xml:space="preserve"> producing</w:t>
            </w:r>
            <w:r w:rsidR="00046392">
              <w:t xml:space="preserve"> and I am </w:t>
            </w:r>
            <w:r w:rsidR="00394F97">
              <w:t>always searching to</w:t>
            </w:r>
            <w:r w:rsidR="00046392">
              <w:t xml:space="preserve"> gain more knowledge </w:t>
            </w:r>
            <w:r>
              <w:t>to hone my craft</w:t>
            </w:r>
            <w:r w:rsidR="00046392">
              <w:t>.</w:t>
            </w:r>
          </w:p>
          <w:p w14:paraId="15C1C355" w14:textId="456F4A0D" w:rsidR="00464B5F" w:rsidRDefault="00464B5F" w:rsidP="00A16734"/>
          <w:p w14:paraId="5978BB13" w14:textId="64083DA8" w:rsidR="00464B5F" w:rsidRDefault="00464B5F" w:rsidP="00A16734">
            <w:r>
              <w:t>Through my basketball experience, I have learned leadership skills</w:t>
            </w:r>
            <w:r w:rsidR="0019501F">
              <w:t xml:space="preserve">, </w:t>
            </w:r>
            <w:r w:rsidR="00D9139A">
              <w:t>communicat</w:t>
            </w:r>
            <w:r w:rsidR="0019501F">
              <w:t>ion skills and how to</w:t>
            </w:r>
            <w:r w:rsidR="000A0D5F">
              <w:t xml:space="preserve"> cope in high pressure situation</w:t>
            </w:r>
            <w:r w:rsidR="00532FE7">
              <w:t>.</w:t>
            </w:r>
            <w:r>
              <w:t xml:space="preserve">  Along with those skills I have also learned how to be flexible and adaptable </w:t>
            </w:r>
            <w:r w:rsidR="00532FE7">
              <w:t>to</w:t>
            </w:r>
            <w:r>
              <w:t xml:space="preserve"> any circumstance.</w:t>
            </w:r>
            <w:r w:rsidR="00785B3A">
              <w:t xml:space="preserve"> With my passion and </w:t>
            </w:r>
            <w:r w:rsidR="00AA1D6B">
              <w:t xml:space="preserve">experience I know I would be an asset to any company. </w:t>
            </w:r>
          </w:p>
          <w:p w14:paraId="2215FFF7" w14:textId="77777777" w:rsidR="00036450" w:rsidRDefault="00036450" w:rsidP="00036450"/>
          <w:sdt>
            <w:sdtPr>
              <w:id w:val="-1954003311"/>
              <w:placeholder>
                <w:docPart w:val="916A16D7B773442DBE871D9186FC27FE"/>
              </w:placeholder>
              <w:temporary/>
              <w:showingPlcHdr/>
              <w15:appearance w15:val="hidden"/>
            </w:sdtPr>
            <w:sdtEndPr/>
            <w:sdtContent>
              <w:p w14:paraId="41097B53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9A78495684B647B79A108EB834CF46E5"/>
              </w:placeholder>
              <w:temporary/>
              <w:showingPlcHdr/>
              <w15:appearance w15:val="hidden"/>
            </w:sdtPr>
            <w:sdtEndPr/>
            <w:sdtContent>
              <w:p w14:paraId="7E5DBC7A" w14:textId="77777777" w:rsidR="00A16734" w:rsidRDefault="00A16734" w:rsidP="00A16734">
                <w:r w:rsidRPr="004D3011">
                  <w:t>PHONE:</w:t>
                </w:r>
              </w:p>
            </w:sdtContent>
          </w:sdt>
          <w:p w14:paraId="49D1E795" w14:textId="51EAD3B5" w:rsidR="00A16734" w:rsidRDefault="00A16734" w:rsidP="00A16734">
            <w:r>
              <w:t>414-736-8978</w:t>
            </w:r>
          </w:p>
          <w:sdt>
            <w:sdtPr>
              <w:id w:val="-240260293"/>
              <w:placeholder>
                <w:docPart w:val="2A92E2477E184733AB25E0A1318386A6"/>
              </w:placeholder>
              <w:temporary/>
              <w:showingPlcHdr/>
              <w15:appearance w15:val="hidden"/>
            </w:sdtPr>
            <w:sdtEndPr/>
            <w:sdtContent>
              <w:p w14:paraId="14AE11A1" w14:textId="77777777" w:rsidR="00A16734" w:rsidRDefault="00A16734" w:rsidP="00A16734">
                <w:r w:rsidRPr="004D3011">
                  <w:t>EMAIL:</w:t>
                </w:r>
              </w:p>
            </w:sdtContent>
          </w:sdt>
          <w:p w14:paraId="14274A9A" w14:textId="115F44C9" w:rsidR="00036450" w:rsidRPr="00A16734" w:rsidRDefault="00A16734" w:rsidP="004D3011">
            <w:pPr>
              <w:rPr>
                <w:rStyle w:val="Hyperlink"/>
                <w:color w:val="auto"/>
                <w:u w:val="none"/>
              </w:rPr>
            </w:pPr>
            <w:r>
              <w:t>Jodycrumble14@gmail.com</w:t>
            </w:r>
          </w:p>
          <w:sdt>
            <w:sdtPr>
              <w:id w:val="-1444214663"/>
              <w:placeholder>
                <w:docPart w:val="2DDA9C0567764CFEB868593D40B018FF"/>
              </w:placeholder>
              <w:temporary/>
              <w:showingPlcHdr/>
              <w15:appearance w15:val="hidden"/>
            </w:sdtPr>
            <w:sdtEndPr/>
            <w:sdtContent>
              <w:p w14:paraId="4265BA0E" w14:textId="77777777" w:rsidR="004D3011" w:rsidRPr="00CB0055" w:rsidRDefault="00CB0055" w:rsidP="00CB0055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14:paraId="201F6376" w14:textId="74467D4B" w:rsidR="00A16734" w:rsidRDefault="00A16734" w:rsidP="00A16734">
            <w:r>
              <w:t>Fitness/Working Out</w:t>
            </w:r>
          </w:p>
          <w:p w14:paraId="6F3756F1" w14:textId="77777777" w:rsidR="00A16734" w:rsidRDefault="00A16734" w:rsidP="00A16734">
            <w:r>
              <w:t xml:space="preserve">Writing </w:t>
            </w:r>
          </w:p>
          <w:p w14:paraId="390F5AC8" w14:textId="77777777" w:rsidR="00A16734" w:rsidRDefault="00A16734" w:rsidP="00A16734">
            <w:r>
              <w:t>Reading</w:t>
            </w:r>
          </w:p>
          <w:p w14:paraId="5134156F" w14:textId="77777777" w:rsidR="004D3011" w:rsidRDefault="00A16734" w:rsidP="00A16734">
            <w:r>
              <w:t>Meditating</w:t>
            </w:r>
          </w:p>
          <w:p w14:paraId="03A81FE0" w14:textId="67F25CC8" w:rsidR="00A16734" w:rsidRDefault="00365B92" w:rsidP="00A16734">
            <w:r>
              <w:t>Editing</w:t>
            </w:r>
          </w:p>
          <w:p w14:paraId="7F78D7C8" w14:textId="5F6CBEC5" w:rsidR="00A16734" w:rsidRPr="004D3011" w:rsidRDefault="00A16734" w:rsidP="00A16734">
            <w:r>
              <w:t>Videography</w:t>
            </w:r>
          </w:p>
        </w:tc>
        <w:tc>
          <w:tcPr>
            <w:tcW w:w="720" w:type="dxa"/>
          </w:tcPr>
          <w:p w14:paraId="59FB2338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9EFB20058D1149E8BDF84E8C2ABB1F66"/>
              </w:placeholder>
              <w:temporary/>
              <w:showingPlcHdr/>
              <w15:appearance w15:val="hidden"/>
            </w:sdtPr>
            <w:sdtEndPr/>
            <w:sdtContent>
              <w:p w14:paraId="1282F616" w14:textId="77777777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717D4675" w14:textId="77777777" w:rsidR="00E73B05" w:rsidRDefault="00E73B05" w:rsidP="00E73B05">
            <w:pPr>
              <w:pStyle w:val="Heading4"/>
            </w:pPr>
            <w:r>
              <w:t>UW-Milwaukee</w:t>
            </w:r>
          </w:p>
          <w:p w14:paraId="6E04EC24" w14:textId="77777777" w:rsidR="00E73B05" w:rsidRDefault="00E73B05" w:rsidP="00E73B05">
            <w:r>
              <w:t>January 2006 – May 2010</w:t>
            </w:r>
          </w:p>
          <w:p w14:paraId="4DE401CF" w14:textId="77777777" w:rsidR="00E73B05" w:rsidRDefault="00E73B05" w:rsidP="00E73B05">
            <w:r>
              <w:t xml:space="preserve">Scholarship to play </w:t>
            </w:r>
            <w:proofErr w:type="gramStart"/>
            <w:r>
              <w:t>basketball</w:t>
            </w:r>
            <w:proofErr w:type="gramEnd"/>
          </w:p>
          <w:p w14:paraId="3F264F38" w14:textId="77777777" w:rsidR="00E73B05" w:rsidRDefault="00E73B05" w:rsidP="00E73B05">
            <w:r>
              <w:t xml:space="preserve">Bachelor’s Degree of the Arts </w:t>
            </w:r>
          </w:p>
          <w:p w14:paraId="3BB9FC33" w14:textId="77777777" w:rsidR="00E73B05" w:rsidRDefault="00E73B05" w:rsidP="00E73B05">
            <w:r>
              <w:t>Major: Theater</w:t>
            </w:r>
          </w:p>
          <w:p w14:paraId="690CF6BC" w14:textId="77777777" w:rsidR="00E73B05" w:rsidRDefault="00E73B05" w:rsidP="00E73B05"/>
          <w:p w14:paraId="31626BB4" w14:textId="77777777" w:rsidR="00E73B05" w:rsidRDefault="00E73B05" w:rsidP="00E73B05">
            <w:pPr>
              <w:pStyle w:val="Heading4"/>
            </w:pPr>
            <w:r>
              <w:t>Vincent High School</w:t>
            </w:r>
          </w:p>
          <w:p w14:paraId="27CAB754" w14:textId="77777777" w:rsidR="00E73B05" w:rsidRDefault="00E73B05" w:rsidP="00E73B05">
            <w:r>
              <w:t>September 2000 – June 2004</w:t>
            </w:r>
          </w:p>
          <w:sdt>
            <w:sdtPr>
              <w:id w:val="1001553383"/>
              <w:placeholder>
                <w:docPart w:val="A776793116A44E45A34EBBAE758CBBAE"/>
              </w:placeholder>
              <w:temporary/>
              <w:showingPlcHdr/>
              <w15:appearance w15:val="hidden"/>
            </w:sdtPr>
            <w:sdtEndPr/>
            <w:sdtContent>
              <w:p w14:paraId="2744B4D6" w14:textId="77777777"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0D892F2A" w14:textId="3AA296FB" w:rsidR="00B15900" w:rsidRDefault="00324F6E" w:rsidP="00E73B05">
            <w:pPr>
              <w:pStyle w:val="Heading4"/>
            </w:pPr>
            <w:r>
              <w:t>Web Manager</w:t>
            </w:r>
          </w:p>
          <w:p w14:paraId="28C2520C" w14:textId="79A0A01A" w:rsidR="009F32B8" w:rsidRDefault="0093781A" w:rsidP="009F32B8">
            <w:r>
              <w:t>General Bottle Supply</w:t>
            </w:r>
            <w:r w:rsidR="00151EE6">
              <w:t xml:space="preserve">, </w:t>
            </w:r>
            <w:r w:rsidR="00324F6E">
              <w:t>Los</w:t>
            </w:r>
            <w:r w:rsidR="00BA5232">
              <w:t xml:space="preserve"> Angeles,</w:t>
            </w:r>
            <w:r w:rsidR="00972CBB">
              <w:t xml:space="preserve"> </w:t>
            </w:r>
            <w:r w:rsidR="00D66841">
              <w:t>CA</w:t>
            </w:r>
            <w:r w:rsidR="003954C2">
              <w:t>|</w:t>
            </w:r>
            <w:r w:rsidR="00972CBB">
              <w:t xml:space="preserve"> </w:t>
            </w:r>
            <w:r w:rsidR="009F32B8">
              <w:t>Sept</w:t>
            </w:r>
            <w:r w:rsidR="00E50F17">
              <w:t>.</w:t>
            </w:r>
            <w:r w:rsidR="009F32B8">
              <w:t xml:space="preserve"> 2020</w:t>
            </w:r>
            <w:r w:rsidR="00BA7791">
              <w:t xml:space="preserve"> – Present</w:t>
            </w:r>
          </w:p>
          <w:p w14:paraId="2337F577" w14:textId="77777777" w:rsidR="005F69C2" w:rsidRDefault="005F69C2" w:rsidP="005F69C2">
            <w:pPr>
              <w:pStyle w:val="ListParagraph"/>
            </w:pPr>
          </w:p>
          <w:p w14:paraId="2053D431" w14:textId="6EA26879" w:rsidR="00D357AF" w:rsidRDefault="000D50FF" w:rsidP="00E50F17">
            <w:pPr>
              <w:pStyle w:val="ListParagraph"/>
              <w:numPr>
                <w:ilvl w:val="0"/>
                <w:numId w:val="5"/>
              </w:numPr>
            </w:pPr>
            <w:r>
              <w:t>Photograph com</w:t>
            </w:r>
            <w:r w:rsidR="004B0BB1">
              <w:t>pany products, edit</w:t>
            </w:r>
            <w:r w:rsidR="00C13CF2">
              <w:t xml:space="preserve"> on Adobe </w:t>
            </w:r>
            <w:r w:rsidR="00F04FE2">
              <w:t>Photoshop</w:t>
            </w:r>
            <w:r w:rsidR="004B0BB1">
              <w:t xml:space="preserve"> and post</w:t>
            </w:r>
            <w:r w:rsidR="005F69C2">
              <w:t xml:space="preserve"> on web </w:t>
            </w:r>
            <w:proofErr w:type="gramStart"/>
            <w:r w:rsidR="005F69C2">
              <w:t>site</w:t>
            </w:r>
            <w:proofErr w:type="gramEnd"/>
          </w:p>
          <w:p w14:paraId="735488AA" w14:textId="4B68FF20" w:rsidR="008846AC" w:rsidRDefault="008846AC" w:rsidP="00E50F17">
            <w:pPr>
              <w:pStyle w:val="ListParagraph"/>
              <w:numPr>
                <w:ilvl w:val="0"/>
                <w:numId w:val="5"/>
              </w:numPr>
            </w:pPr>
            <w:r>
              <w:t xml:space="preserve">Marketing and </w:t>
            </w:r>
            <w:r w:rsidR="007A63A8">
              <w:t xml:space="preserve">creating posters and </w:t>
            </w:r>
            <w:r w:rsidR="000B297D">
              <w:t>catologs</w:t>
            </w:r>
          </w:p>
          <w:p w14:paraId="4624C77B" w14:textId="0F3437FC" w:rsidR="005B6E49" w:rsidRDefault="005F69C2" w:rsidP="00E50F17">
            <w:pPr>
              <w:pStyle w:val="ListParagraph"/>
              <w:numPr>
                <w:ilvl w:val="0"/>
                <w:numId w:val="5"/>
              </w:numPr>
            </w:pPr>
            <w:r>
              <w:t>Ca</w:t>
            </w:r>
            <w:r w:rsidR="00292FBE">
              <w:t>lculate pricing</w:t>
            </w:r>
            <w:r w:rsidR="0051526F">
              <w:t xml:space="preserve"> in </w:t>
            </w:r>
            <w:proofErr w:type="gramStart"/>
            <w:r w:rsidR="0051526F">
              <w:t>Magento</w:t>
            </w:r>
            <w:proofErr w:type="gramEnd"/>
          </w:p>
          <w:p w14:paraId="095A26E3" w14:textId="0FE14942" w:rsidR="00A96F55" w:rsidRDefault="000266E8" w:rsidP="00E50F17">
            <w:pPr>
              <w:pStyle w:val="ListParagraph"/>
              <w:numPr>
                <w:ilvl w:val="0"/>
                <w:numId w:val="5"/>
              </w:numPr>
            </w:pPr>
            <w:r>
              <w:t>Keep track of shipment coming in</w:t>
            </w:r>
          </w:p>
          <w:p w14:paraId="7BCBE3EC" w14:textId="26D0BD3B" w:rsidR="009F4970" w:rsidRDefault="006E3AC4" w:rsidP="00E50F17">
            <w:pPr>
              <w:pStyle w:val="ListParagraph"/>
              <w:numPr>
                <w:ilvl w:val="0"/>
                <w:numId w:val="5"/>
              </w:numPr>
            </w:pPr>
            <w:r>
              <w:t xml:space="preserve">Keep track of </w:t>
            </w:r>
            <w:r w:rsidR="0066512B">
              <w:t xml:space="preserve">all </w:t>
            </w:r>
            <w:r>
              <w:t>products dimension</w:t>
            </w:r>
            <w:r w:rsidR="00A120C7">
              <w:t>s</w:t>
            </w:r>
            <w:r>
              <w:t xml:space="preserve"> </w:t>
            </w:r>
            <w:r w:rsidR="0066512B">
              <w:t>and matching it with the price</w:t>
            </w:r>
          </w:p>
          <w:p w14:paraId="6AF9B715" w14:textId="46ADBF28" w:rsidR="00D747BD" w:rsidRDefault="007D3CEC" w:rsidP="00E50F17">
            <w:pPr>
              <w:pStyle w:val="ListParagraph"/>
              <w:numPr>
                <w:ilvl w:val="0"/>
                <w:numId w:val="5"/>
              </w:numPr>
            </w:pPr>
            <w:r>
              <w:t xml:space="preserve">Proactively identify potential issues and implement </w:t>
            </w:r>
            <w:r w:rsidR="00A704C2">
              <w:t xml:space="preserve">appropriate </w:t>
            </w:r>
            <w:proofErr w:type="gramStart"/>
            <w:r w:rsidR="00A704C2">
              <w:t>solutions</w:t>
            </w:r>
            <w:proofErr w:type="gramEnd"/>
          </w:p>
          <w:p w14:paraId="2808DE1E" w14:textId="181BC11B" w:rsidR="00BA7791" w:rsidRDefault="00C9279F" w:rsidP="009F32B8">
            <w:r>
              <w:t xml:space="preserve"> </w:t>
            </w:r>
          </w:p>
          <w:p w14:paraId="47FAFDA7" w14:textId="77777777" w:rsidR="00DF4553" w:rsidRDefault="00DF4553" w:rsidP="00DF4553">
            <w:pPr>
              <w:rPr>
                <w:b/>
                <w:bCs/>
              </w:rPr>
            </w:pPr>
            <w:r>
              <w:rPr>
                <w:b/>
                <w:bCs/>
              </w:rPr>
              <w:t>Production Assistant/Second Assistant Camera</w:t>
            </w:r>
          </w:p>
          <w:p w14:paraId="02E1D74C" w14:textId="77777777" w:rsidR="00DF4553" w:rsidRDefault="00DF4553" w:rsidP="00DF4553">
            <w:r>
              <w:t>The Crossroad, Los Angeles, CA | June 2022</w:t>
            </w:r>
          </w:p>
          <w:p w14:paraId="2D0D3A1B" w14:textId="77777777" w:rsidR="00DF4553" w:rsidRDefault="00DF4553" w:rsidP="00DF4553">
            <w:pPr>
              <w:pStyle w:val="ListParagraph"/>
            </w:pPr>
          </w:p>
          <w:p w14:paraId="6F7AD9D3" w14:textId="77777777" w:rsidR="00DF4553" w:rsidRDefault="00DF4553" w:rsidP="00DF4553">
            <w:pPr>
              <w:pStyle w:val="ListParagraph"/>
              <w:numPr>
                <w:ilvl w:val="0"/>
                <w:numId w:val="7"/>
              </w:numPr>
            </w:pPr>
            <w:r>
              <w:t xml:space="preserve">Stayed positive, alert, and ready to respond to </w:t>
            </w:r>
            <w:proofErr w:type="gramStart"/>
            <w:r>
              <w:t>request</w:t>
            </w:r>
            <w:proofErr w:type="gramEnd"/>
          </w:p>
          <w:p w14:paraId="57037773" w14:textId="77777777" w:rsidR="00DF4553" w:rsidRDefault="00DF4553" w:rsidP="00DF4553">
            <w:pPr>
              <w:pStyle w:val="ListParagraph"/>
              <w:numPr>
                <w:ilvl w:val="0"/>
                <w:numId w:val="7"/>
              </w:numPr>
            </w:pPr>
            <w:r>
              <w:t>In charge of slating</w:t>
            </w:r>
          </w:p>
          <w:p w14:paraId="3B0A6419" w14:textId="77777777" w:rsidR="00DF4553" w:rsidRDefault="00DF4553" w:rsidP="00DF4553">
            <w:pPr>
              <w:pStyle w:val="ListParagraph"/>
              <w:numPr>
                <w:ilvl w:val="0"/>
                <w:numId w:val="7"/>
              </w:numPr>
            </w:pPr>
            <w:r>
              <w:t xml:space="preserve">Making sure wardrobe is ironed and </w:t>
            </w:r>
            <w:proofErr w:type="gramStart"/>
            <w:r>
              <w:t>clean</w:t>
            </w:r>
            <w:proofErr w:type="gramEnd"/>
            <w:r>
              <w:t xml:space="preserve"> </w:t>
            </w:r>
          </w:p>
          <w:p w14:paraId="18AEED73" w14:textId="77777777" w:rsidR="00DF4553" w:rsidRDefault="00DF4553" w:rsidP="00DF4553">
            <w:pPr>
              <w:pStyle w:val="ListParagraph"/>
              <w:numPr>
                <w:ilvl w:val="0"/>
                <w:numId w:val="7"/>
              </w:numPr>
            </w:pPr>
            <w:r>
              <w:t xml:space="preserve">Assist in setup and tear down of </w:t>
            </w:r>
            <w:proofErr w:type="gramStart"/>
            <w:r>
              <w:t>set</w:t>
            </w:r>
            <w:proofErr w:type="gramEnd"/>
          </w:p>
          <w:p w14:paraId="09D80A81" w14:textId="77777777" w:rsidR="00DF4553" w:rsidRDefault="00DF4553" w:rsidP="00DF4553">
            <w:pPr>
              <w:pStyle w:val="ListParagraph"/>
              <w:numPr>
                <w:ilvl w:val="0"/>
                <w:numId w:val="7"/>
              </w:numPr>
            </w:pPr>
            <w:r>
              <w:t>Transport filming equipment in a safe manner</w:t>
            </w:r>
          </w:p>
          <w:p w14:paraId="49A0B113" w14:textId="77777777" w:rsidR="00106AEC" w:rsidRDefault="00106AEC" w:rsidP="00E73B05">
            <w:pPr>
              <w:pStyle w:val="Heading4"/>
            </w:pPr>
          </w:p>
          <w:p w14:paraId="4C24CEF2" w14:textId="29B96D3E" w:rsidR="00E73B05" w:rsidRDefault="00BB6A07" w:rsidP="00E73B05">
            <w:pPr>
              <w:pStyle w:val="Heading4"/>
            </w:pPr>
            <w:r>
              <w:t>Writer/</w:t>
            </w:r>
            <w:r w:rsidR="00FF45C0">
              <w:t>Production Ass</w:t>
            </w:r>
            <w:r w:rsidR="00B03D91">
              <w:t>istant</w:t>
            </w:r>
          </w:p>
          <w:p w14:paraId="3B23FE8B" w14:textId="6EFB1626" w:rsidR="00E73B05" w:rsidRPr="00036450" w:rsidRDefault="00B03D91" w:rsidP="008D7D38">
            <w:r>
              <w:t>Motion22Three</w:t>
            </w:r>
            <w:r w:rsidR="00635D41">
              <w:t>Production, Milwaukee</w:t>
            </w:r>
            <w:r w:rsidR="008D7D38">
              <w:t xml:space="preserve">, WI | </w:t>
            </w:r>
            <w:r w:rsidR="00BF5AE3">
              <w:t>June</w:t>
            </w:r>
            <w:r w:rsidR="00E73B05">
              <w:t xml:space="preserve"> 201</w:t>
            </w:r>
            <w:r w:rsidR="00B458F5">
              <w:t>8</w:t>
            </w:r>
            <w:r w:rsidR="00E73B05">
              <w:t xml:space="preserve"> – </w:t>
            </w:r>
            <w:r w:rsidR="000A1877">
              <w:t>March</w:t>
            </w:r>
            <w:r w:rsidR="00E73B05">
              <w:t xml:space="preserve"> 2020</w:t>
            </w:r>
          </w:p>
          <w:p w14:paraId="168A94BB" w14:textId="752D0282" w:rsidR="00FE6E3F" w:rsidRDefault="00FE6E3F" w:rsidP="000E43BA">
            <w:pPr>
              <w:pStyle w:val="ListParagraph"/>
            </w:pPr>
          </w:p>
          <w:p w14:paraId="194B59A7" w14:textId="47485573" w:rsidR="00BB6A07" w:rsidRDefault="00B21E40" w:rsidP="000E43BA">
            <w:pPr>
              <w:pStyle w:val="ListParagraph"/>
              <w:numPr>
                <w:ilvl w:val="0"/>
                <w:numId w:val="6"/>
              </w:numPr>
            </w:pPr>
            <w:r>
              <w:t xml:space="preserve">Helped with </w:t>
            </w:r>
            <w:r w:rsidR="0058165B">
              <w:t>writing the script</w:t>
            </w:r>
            <w:r w:rsidR="001478CA">
              <w:t xml:space="preserve"> using final </w:t>
            </w:r>
            <w:proofErr w:type="gramStart"/>
            <w:r w:rsidR="001478CA">
              <w:t>draft</w:t>
            </w:r>
            <w:proofErr w:type="gramEnd"/>
          </w:p>
          <w:p w14:paraId="4C4B95FE" w14:textId="5986893A" w:rsidR="00376A07" w:rsidRDefault="00991AA3" w:rsidP="000E43BA">
            <w:pPr>
              <w:pStyle w:val="ListParagraph"/>
              <w:numPr>
                <w:ilvl w:val="0"/>
                <w:numId w:val="6"/>
              </w:numPr>
            </w:pPr>
            <w:r>
              <w:t xml:space="preserve">Assist </w:t>
            </w:r>
            <w:r w:rsidR="0049159A">
              <w:t>in set</w:t>
            </w:r>
            <w:r w:rsidR="004D2869">
              <w:t xml:space="preserve">up and </w:t>
            </w:r>
            <w:r w:rsidR="00A60580">
              <w:t>tear</w:t>
            </w:r>
            <w:r w:rsidR="004D2869">
              <w:t xml:space="preserve"> down of </w:t>
            </w:r>
            <w:proofErr w:type="gramStart"/>
            <w:r w:rsidR="004D2869">
              <w:t>set</w:t>
            </w:r>
            <w:proofErr w:type="gramEnd"/>
            <w:r w:rsidR="0049159A">
              <w:t xml:space="preserve"> </w:t>
            </w:r>
            <w:r w:rsidR="00376A07">
              <w:t xml:space="preserve"> </w:t>
            </w:r>
          </w:p>
          <w:p w14:paraId="12F865BD" w14:textId="2DA9F04A" w:rsidR="00376A07" w:rsidRDefault="00BF5AE3" w:rsidP="000E43BA">
            <w:pPr>
              <w:pStyle w:val="ListParagraph"/>
              <w:numPr>
                <w:ilvl w:val="0"/>
                <w:numId w:val="6"/>
              </w:numPr>
            </w:pPr>
            <w:r>
              <w:t>S</w:t>
            </w:r>
            <w:r w:rsidR="006E1A84">
              <w:t>lating</w:t>
            </w:r>
          </w:p>
          <w:p w14:paraId="6EE8F229" w14:textId="606059CF" w:rsidR="00E73B05" w:rsidRDefault="00FC1B66" w:rsidP="000E43BA">
            <w:pPr>
              <w:pStyle w:val="ListParagraph"/>
              <w:numPr>
                <w:ilvl w:val="0"/>
                <w:numId w:val="6"/>
              </w:numPr>
            </w:pPr>
            <w:r>
              <w:t xml:space="preserve">Completed runs for the </w:t>
            </w:r>
            <w:proofErr w:type="gramStart"/>
            <w:r>
              <w:t>director</w:t>
            </w:r>
            <w:proofErr w:type="gramEnd"/>
            <w:r>
              <w:t xml:space="preserve"> </w:t>
            </w:r>
          </w:p>
          <w:p w14:paraId="1F5A918B" w14:textId="642D22C2" w:rsidR="00D85703" w:rsidRDefault="00D85703" w:rsidP="000E43BA">
            <w:pPr>
              <w:pStyle w:val="ListParagraph"/>
              <w:numPr>
                <w:ilvl w:val="0"/>
                <w:numId w:val="6"/>
              </w:numPr>
            </w:pPr>
            <w:r>
              <w:t xml:space="preserve">Assist in </w:t>
            </w:r>
            <w:r w:rsidR="001D269E">
              <w:t>post-production</w:t>
            </w:r>
            <w:r>
              <w:t xml:space="preserve"> </w:t>
            </w:r>
            <w:r w:rsidR="0076604B">
              <w:t>with editing</w:t>
            </w:r>
            <w:r w:rsidR="0003183A">
              <w:t xml:space="preserve"> using DaVin</w:t>
            </w:r>
            <w:r w:rsidR="001478CA">
              <w:t>ci Resolve</w:t>
            </w:r>
          </w:p>
          <w:p w14:paraId="0C10ECD1" w14:textId="77777777" w:rsidR="00FE6E3F" w:rsidRPr="00376A07" w:rsidRDefault="00FE6E3F" w:rsidP="00E73B05"/>
          <w:p w14:paraId="634FE3A4" w14:textId="746C97F6" w:rsidR="00E73B05" w:rsidRPr="004D3011" w:rsidRDefault="00E73B05" w:rsidP="00E73B05">
            <w:pPr>
              <w:pStyle w:val="Heading4"/>
              <w:rPr>
                <w:bCs/>
              </w:rPr>
            </w:pPr>
            <w:r>
              <w:t xml:space="preserve">Teacher’s Assistant </w:t>
            </w:r>
            <w:r w:rsidRPr="004D3011">
              <w:t xml:space="preserve">  </w:t>
            </w:r>
          </w:p>
          <w:p w14:paraId="6C2959FE" w14:textId="7AAE6BF6" w:rsidR="003F38B5" w:rsidRDefault="000F4578" w:rsidP="003F38B5">
            <w:pPr>
              <w:pStyle w:val="Date"/>
            </w:pPr>
            <w:r>
              <w:t>First</w:t>
            </w:r>
            <w:r w:rsidR="00D217C9">
              <w:t xml:space="preserve"> Stage Theater, Milwaukee, WI </w:t>
            </w:r>
            <w:r w:rsidR="00800A6C">
              <w:t xml:space="preserve">| </w:t>
            </w:r>
            <w:r w:rsidR="00E73B05">
              <w:t>June 2014 – April 2017</w:t>
            </w:r>
          </w:p>
          <w:p w14:paraId="4A3CDDC0" w14:textId="77777777" w:rsidR="0070541F" w:rsidRDefault="0070541F" w:rsidP="0070541F">
            <w:pPr>
              <w:pStyle w:val="Date"/>
              <w:ind w:left="720"/>
              <w:rPr>
                <w:rFonts w:eastAsia="Times New Roman" w:cs="Noto Sans"/>
                <w:color w:val="2D2D2D"/>
                <w:szCs w:val="18"/>
                <w:lang w:eastAsia="en-US"/>
              </w:rPr>
            </w:pPr>
          </w:p>
          <w:p w14:paraId="76E5C035" w14:textId="00B210D8" w:rsidR="003F38B5" w:rsidRDefault="003F38B5" w:rsidP="0070541F">
            <w:pPr>
              <w:pStyle w:val="Date"/>
              <w:numPr>
                <w:ilvl w:val="0"/>
                <w:numId w:val="8"/>
              </w:numPr>
              <w:rPr>
                <w:rFonts w:eastAsia="Times New Roman" w:cs="Noto Sans"/>
                <w:color w:val="2D2D2D"/>
                <w:szCs w:val="18"/>
                <w:lang w:eastAsia="en-US"/>
              </w:rPr>
            </w:pPr>
            <w:r w:rsidRPr="003F38B5">
              <w:rPr>
                <w:rFonts w:eastAsia="Times New Roman" w:cs="Noto Sans"/>
                <w:color w:val="2D2D2D"/>
                <w:szCs w:val="18"/>
                <w:lang w:eastAsia="en-US"/>
              </w:rPr>
              <w:t>Carry out tasks assigned by the teacher</w:t>
            </w:r>
            <w:r>
              <w:rPr>
                <w:rFonts w:eastAsia="Times New Roman" w:cs="Noto Sans"/>
                <w:color w:val="2D2D2D"/>
                <w:szCs w:val="18"/>
                <w:lang w:eastAsia="en-US"/>
              </w:rPr>
              <w:t>.</w:t>
            </w:r>
          </w:p>
          <w:p w14:paraId="0644831F" w14:textId="77777777" w:rsidR="003F38B5" w:rsidRDefault="003F38B5" w:rsidP="0070541F">
            <w:pPr>
              <w:pStyle w:val="Date"/>
              <w:numPr>
                <w:ilvl w:val="0"/>
                <w:numId w:val="8"/>
              </w:numPr>
              <w:rPr>
                <w:rFonts w:eastAsia="Times New Roman" w:cs="Noto Sans"/>
                <w:color w:val="2D2D2D"/>
                <w:szCs w:val="18"/>
                <w:lang w:eastAsia="en-US"/>
              </w:rPr>
            </w:pPr>
            <w:r w:rsidRPr="003F38B5">
              <w:rPr>
                <w:rFonts w:eastAsia="Times New Roman" w:cs="Noto Sans"/>
                <w:color w:val="2D2D2D"/>
                <w:szCs w:val="18"/>
                <w:lang w:eastAsia="en-US"/>
              </w:rPr>
              <w:t>Assume responsibility for small learning groups of children</w:t>
            </w:r>
            <w:r>
              <w:rPr>
                <w:rFonts w:eastAsia="Times New Roman" w:cs="Noto Sans"/>
                <w:color w:val="2D2D2D"/>
                <w:szCs w:val="18"/>
                <w:lang w:eastAsia="en-US"/>
              </w:rPr>
              <w:t>.</w:t>
            </w:r>
          </w:p>
          <w:p w14:paraId="62BBE0DF" w14:textId="77777777" w:rsidR="003F38B5" w:rsidRDefault="003F38B5" w:rsidP="0070541F">
            <w:pPr>
              <w:pStyle w:val="Date"/>
              <w:numPr>
                <w:ilvl w:val="0"/>
                <w:numId w:val="8"/>
              </w:numPr>
              <w:rPr>
                <w:rFonts w:eastAsia="Times New Roman" w:cs="Noto Sans"/>
                <w:color w:val="2D2D2D"/>
                <w:szCs w:val="18"/>
                <w:lang w:eastAsia="en-US"/>
              </w:rPr>
            </w:pPr>
            <w:r w:rsidRPr="003F38B5">
              <w:rPr>
                <w:rFonts w:eastAsia="Times New Roman" w:cs="Noto Sans"/>
                <w:color w:val="2D2D2D"/>
                <w:szCs w:val="18"/>
                <w:lang w:eastAsia="en-US"/>
              </w:rPr>
              <w:t>Assist in the maintenance of instructional materials</w:t>
            </w:r>
            <w:r>
              <w:rPr>
                <w:rFonts w:eastAsia="Times New Roman" w:cs="Noto Sans"/>
                <w:color w:val="2D2D2D"/>
                <w:szCs w:val="18"/>
                <w:lang w:eastAsia="en-US"/>
              </w:rPr>
              <w:t>.</w:t>
            </w:r>
          </w:p>
          <w:p w14:paraId="62BD3056" w14:textId="77777777" w:rsidR="003F38B5" w:rsidRDefault="003F38B5" w:rsidP="0070541F">
            <w:pPr>
              <w:pStyle w:val="Date"/>
              <w:numPr>
                <w:ilvl w:val="0"/>
                <w:numId w:val="8"/>
              </w:numPr>
              <w:rPr>
                <w:rFonts w:eastAsia="Times New Roman" w:cs="Noto Sans"/>
                <w:color w:val="2D2D2D"/>
                <w:szCs w:val="18"/>
                <w:lang w:eastAsia="en-US"/>
              </w:rPr>
            </w:pPr>
            <w:r w:rsidRPr="003F38B5">
              <w:rPr>
                <w:rFonts w:eastAsia="Times New Roman" w:cs="Noto Sans"/>
                <w:color w:val="2D2D2D"/>
                <w:szCs w:val="18"/>
                <w:lang w:eastAsia="en-US"/>
              </w:rPr>
              <w:t xml:space="preserve">Assist in </w:t>
            </w:r>
            <w:r>
              <w:rPr>
                <w:rFonts w:eastAsia="Times New Roman" w:cs="Noto Sans"/>
                <w:color w:val="2D2D2D"/>
                <w:szCs w:val="18"/>
                <w:lang w:eastAsia="en-US"/>
              </w:rPr>
              <w:t>directing students during rehearsals.</w:t>
            </w:r>
          </w:p>
          <w:p w14:paraId="7A4446A6" w14:textId="71A55CAF" w:rsidR="003F38B5" w:rsidRPr="003F38B5" w:rsidRDefault="003F38B5" w:rsidP="0070541F">
            <w:pPr>
              <w:pStyle w:val="Date"/>
              <w:numPr>
                <w:ilvl w:val="0"/>
                <w:numId w:val="8"/>
              </w:numPr>
            </w:pPr>
            <w:r w:rsidRPr="003F38B5">
              <w:rPr>
                <w:rFonts w:eastAsia="Times New Roman" w:cs="Noto Sans"/>
                <w:color w:val="2D2D2D"/>
                <w:szCs w:val="18"/>
                <w:lang w:eastAsia="en-US"/>
              </w:rPr>
              <w:t xml:space="preserve">Participate in regularly scheduled meetings with other teacher’s </w:t>
            </w:r>
            <w:r w:rsidR="00A05703" w:rsidRPr="003F38B5">
              <w:rPr>
                <w:rFonts w:eastAsia="Times New Roman" w:cs="Noto Sans"/>
                <w:color w:val="2D2D2D"/>
                <w:szCs w:val="18"/>
                <w:lang w:eastAsia="en-US"/>
              </w:rPr>
              <w:t>assistants.</w:t>
            </w:r>
          </w:p>
          <w:p w14:paraId="44E6766E" w14:textId="3A538EBD" w:rsidR="00E73B05" w:rsidRDefault="00E73B05" w:rsidP="00E73B05"/>
          <w:p w14:paraId="346C6EF8" w14:textId="4092023B" w:rsidR="006E6446" w:rsidRPr="006E6446" w:rsidRDefault="006E6446" w:rsidP="00E73B05">
            <w:pPr>
              <w:pStyle w:val="Date"/>
              <w:rPr>
                <w:b/>
                <w:bCs/>
              </w:rPr>
            </w:pPr>
            <w:r w:rsidRPr="006E6446">
              <w:rPr>
                <w:b/>
                <w:bCs/>
              </w:rPr>
              <w:t>Manager</w:t>
            </w:r>
            <w:r w:rsidR="0011568F">
              <w:rPr>
                <w:b/>
                <w:bCs/>
              </w:rPr>
              <w:t>/Cook</w:t>
            </w:r>
          </w:p>
          <w:p w14:paraId="621A7FE6" w14:textId="6186A16B" w:rsidR="00C271BB" w:rsidRDefault="0011568F" w:rsidP="00C271BB">
            <w:pPr>
              <w:pStyle w:val="Date"/>
            </w:pPr>
            <w:r>
              <w:t>7</w:t>
            </w:r>
            <w:r w:rsidR="00ED5401">
              <w:t xml:space="preserve"> </w:t>
            </w:r>
            <w:r>
              <w:t>Oaks</w:t>
            </w:r>
            <w:r w:rsidR="00ED5401">
              <w:t>, Milwaukee, WI</w:t>
            </w:r>
            <w:r w:rsidR="00FB00E4">
              <w:t xml:space="preserve"> | </w:t>
            </w:r>
            <w:r w:rsidR="00E73B05">
              <w:t>October 20</w:t>
            </w:r>
            <w:r w:rsidR="00143433">
              <w:t>02</w:t>
            </w:r>
            <w:r w:rsidR="00E73B05">
              <w:t>- March 201</w:t>
            </w:r>
            <w:r w:rsidR="00570A17">
              <w:t>4</w:t>
            </w:r>
          </w:p>
          <w:p w14:paraId="549E3C78" w14:textId="77777777" w:rsidR="00FB00E4" w:rsidRDefault="00FB00E4" w:rsidP="00FB00E4">
            <w:pPr>
              <w:pStyle w:val="Date"/>
              <w:ind w:left="720"/>
              <w:rPr>
                <w:rFonts w:eastAsia="Times New Roman" w:cs="Noto Sans"/>
                <w:color w:val="2D2D2D"/>
                <w:szCs w:val="18"/>
                <w:lang w:eastAsia="en-US"/>
              </w:rPr>
            </w:pPr>
          </w:p>
          <w:p w14:paraId="759236AD" w14:textId="04EB5EBD" w:rsidR="00C271BB" w:rsidRDefault="006E6446" w:rsidP="00CC429A">
            <w:pPr>
              <w:pStyle w:val="Date"/>
              <w:numPr>
                <w:ilvl w:val="0"/>
                <w:numId w:val="9"/>
              </w:numPr>
              <w:rPr>
                <w:rFonts w:eastAsia="Times New Roman" w:cs="Noto Sans"/>
                <w:color w:val="2D2D2D"/>
                <w:szCs w:val="18"/>
                <w:lang w:eastAsia="en-US"/>
              </w:rPr>
            </w:pPr>
            <w:r w:rsidRPr="006E6446">
              <w:rPr>
                <w:rFonts w:eastAsia="Times New Roman" w:cs="Noto Sans"/>
                <w:color w:val="2D2D2D"/>
                <w:szCs w:val="18"/>
                <w:lang w:eastAsia="en-US"/>
              </w:rPr>
              <w:t>Provide direction, coaching and leadership for all employees (including food preparation and production, safety and sanitation and company policies and procedures</w:t>
            </w:r>
            <w:r w:rsidR="00C271BB">
              <w:rPr>
                <w:rFonts w:eastAsia="Times New Roman" w:cs="Noto Sans"/>
                <w:color w:val="2D2D2D"/>
                <w:szCs w:val="18"/>
                <w:lang w:eastAsia="en-US"/>
              </w:rPr>
              <w:t>.</w:t>
            </w:r>
            <w:r w:rsidRPr="006E6446">
              <w:rPr>
                <w:rFonts w:eastAsia="Times New Roman" w:cs="Noto Sans"/>
                <w:color w:val="2D2D2D"/>
                <w:szCs w:val="18"/>
                <w:lang w:eastAsia="en-US"/>
              </w:rPr>
              <w:t>)</w:t>
            </w:r>
          </w:p>
          <w:p w14:paraId="51A1B35F" w14:textId="59315BF3" w:rsidR="00C271BB" w:rsidRDefault="00D548DC" w:rsidP="00CC429A">
            <w:pPr>
              <w:pStyle w:val="Date"/>
              <w:numPr>
                <w:ilvl w:val="0"/>
                <w:numId w:val="9"/>
              </w:numPr>
              <w:rPr>
                <w:rFonts w:eastAsia="Times New Roman" w:cs="Noto Sans"/>
                <w:color w:val="2D2D2D"/>
                <w:szCs w:val="18"/>
                <w:lang w:eastAsia="en-US"/>
              </w:rPr>
            </w:pPr>
            <w:r>
              <w:rPr>
                <w:rFonts w:eastAsia="Times New Roman" w:cs="Noto Sans"/>
                <w:color w:val="2D2D2D"/>
                <w:szCs w:val="18"/>
                <w:lang w:eastAsia="en-US"/>
              </w:rPr>
              <w:t>T</w:t>
            </w:r>
            <w:r w:rsidR="006E6446" w:rsidRPr="006E6446">
              <w:rPr>
                <w:rFonts w:eastAsia="Times New Roman" w:cs="Noto Sans"/>
                <w:color w:val="2D2D2D"/>
                <w:szCs w:val="18"/>
                <w:lang w:eastAsia="en-US"/>
              </w:rPr>
              <w:t>rains the staff to perform various assignments and handle the equipment</w:t>
            </w:r>
            <w:r w:rsidR="00C271BB">
              <w:rPr>
                <w:rFonts w:eastAsia="Times New Roman" w:cs="Noto Sans"/>
                <w:color w:val="2D2D2D"/>
                <w:szCs w:val="18"/>
                <w:lang w:eastAsia="en-US"/>
              </w:rPr>
              <w:t>.</w:t>
            </w:r>
          </w:p>
          <w:p w14:paraId="6D8D8145" w14:textId="77777777" w:rsidR="00C271BB" w:rsidRDefault="006E6446" w:rsidP="00CC429A">
            <w:pPr>
              <w:pStyle w:val="Date"/>
              <w:numPr>
                <w:ilvl w:val="0"/>
                <w:numId w:val="9"/>
              </w:numPr>
              <w:rPr>
                <w:rFonts w:eastAsia="Times New Roman" w:cs="Noto Sans"/>
                <w:color w:val="2D2D2D"/>
                <w:szCs w:val="18"/>
                <w:lang w:eastAsia="en-US"/>
              </w:rPr>
            </w:pPr>
            <w:r w:rsidRPr="006E6446">
              <w:rPr>
                <w:rFonts w:eastAsia="Times New Roman" w:cs="Noto Sans"/>
                <w:color w:val="2D2D2D"/>
                <w:szCs w:val="18"/>
                <w:lang w:eastAsia="en-US"/>
              </w:rPr>
              <w:lastRenderedPageBreak/>
              <w:t>Responsible for training personnel in cleanliness and sanitation practices</w:t>
            </w:r>
            <w:r w:rsidR="00C271BB">
              <w:rPr>
                <w:rFonts w:eastAsia="Times New Roman" w:cs="Noto Sans"/>
                <w:color w:val="2D2D2D"/>
                <w:szCs w:val="18"/>
                <w:lang w:eastAsia="en-US"/>
              </w:rPr>
              <w:t>.</w:t>
            </w:r>
          </w:p>
          <w:p w14:paraId="77145730" w14:textId="32F85BF2" w:rsidR="006E6446" w:rsidRPr="00E4694D" w:rsidRDefault="006E6446" w:rsidP="00CC429A">
            <w:pPr>
              <w:pStyle w:val="Date"/>
              <w:numPr>
                <w:ilvl w:val="0"/>
                <w:numId w:val="9"/>
              </w:numPr>
              <w:rPr>
                <w:rFonts w:eastAsia="Times New Roman" w:cs="Noto Sans"/>
                <w:color w:val="2D2D2D"/>
                <w:szCs w:val="18"/>
                <w:lang w:eastAsia="en-US"/>
              </w:rPr>
            </w:pPr>
            <w:r w:rsidRPr="006E6446">
              <w:rPr>
                <w:rFonts w:eastAsia="Times New Roman" w:cs="Noto Sans"/>
                <w:color w:val="2D2D2D"/>
                <w:szCs w:val="18"/>
                <w:lang w:eastAsia="en-US"/>
              </w:rPr>
              <w:t xml:space="preserve">Ensures that daily opening, mid and closing operation duties are being completed </w:t>
            </w:r>
            <w:r w:rsidR="00CC429A" w:rsidRPr="006E6446">
              <w:rPr>
                <w:rFonts w:eastAsia="Times New Roman" w:cs="Noto Sans"/>
                <w:color w:val="2D2D2D"/>
                <w:szCs w:val="18"/>
                <w:lang w:eastAsia="en-US"/>
              </w:rPr>
              <w:t>daily.</w:t>
            </w:r>
          </w:p>
          <w:p w14:paraId="5F707C9F" w14:textId="77777777" w:rsidR="006E6446" w:rsidRPr="006E6446" w:rsidRDefault="006E6446" w:rsidP="006E6446"/>
          <w:p w14:paraId="198FF970" w14:textId="54AAA982" w:rsidR="00E73B05" w:rsidRDefault="00E73B05" w:rsidP="00E73B05"/>
          <w:p w14:paraId="34BE085B" w14:textId="46B14E2F" w:rsidR="004D3011" w:rsidRDefault="00036450" w:rsidP="00036450">
            <w:r w:rsidRPr="004D3011">
              <w:t xml:space="preserve"> </w:t>
            </w:r>
          </w:p>
          <w:sdt>
            <w:sdtPr>
              <w:id w:val="1669594239"/>
              <w:placeholder>
                <w:docPart w:val="A0648415A75A41B8BFDE0B556233424B"/>
              </w:placeholder>
              <w:temporary/>
              <w:showingPlcHdr/>
              <w15:appearance w15:val="hidden"/>
            </w:sdtPr>
            <w:sdtEndPr/>
            <w:sdtContent>
              <w:p w14:paraId="79536100" w14:textId="77777777" w:rsidR="00036450" w:rsidRDefault="00180329" w:rsidP="00036450">
                <w:pPr>
                  <w:pStyle w:val="Heading2"/>
                </w:pPr>
                <w:r w:rsidRPr="00036450">
                  <w:rPr>
                    <w:rStyle w:val="Heading2Char"/>
                    <w:b/>
                    <w:bCs/>
                    <w:caps/>
                  </w:rPr>
                  <w:t>SKILLS</w:t>
                </w:r>
              </w:p>
            </w:sdtContent>
          </w:sdt>
          <w:p w14:paraId="60BCB805" w14:textId="77777777" w:rsidR="00E73B05" w:rsidRDefault="00E73B05" w:rsidP="00E73B05">
            <w:pPr>
              <w:pStyle w:val="ListParagraph"/>
              <w:numPr>
                <w:ilvl w:val="0"/>
                <w:numId w:val="2"/>
              </w:numPr>
            </w:pPr>
            <w:r>
              <w:t xml:space="preserve">Ability to communicate and perform duties while under </w:t>
            </w:r>
            <w:proofErr w:type="gramStart"/>
            <w:r>
              <w:t>pressure</w:t>
            </w:r>
            <w:proofErr w:type="gramEnd"/>
          </w:p>
          <w:p w14:paraId="79CD5A8C" w14:textId="4E79E14D" w:rsidR="00474A37" w:rsidRDefault="00474A37" w:rsidP="00E73B05">
            <w:pPr>
              <w:pStyle w:val="ListParagraph"/>
              <w:numPr>
                <w:ilvl w:val="0"/>
                <w:numId w:val="2"/>
              </w:numPr>
            </w:pPr>
            <w:r>
              <w:t xml:space="preserve">Proficient/expert in Adobe Photoshop, Final Draft, DaVinci Resolve, Microsoft Office, Shipper HQ and </w:t>
            </w:r>
            <w:proofErr w:type="spellStart"/>
            <w:r>
              <w:t>Calcurates</w:t>
            </w:r>
            <w:proofErr w:type="spellEnd"/>
          </w:p>
          <w:p w14:paraId="6099F806" w14:textId="3BE728B9" w:rsidR="00E73B05" w:rsidRDefault="00A16734" w:rsidP="00E73B05">
            <w:pPr>
              <w:pStyle w:val="ListParagraph"/>
              <w:numPr>
                <w:ilvl w:val="0"/>
                <w:numId w:val="2"/>
              </w:numPr>
            </w:pPr>
            <w:r>
              <w:t>Discretion and integrity</w:t>
            </w:r>
          </w:p>
          <w:p w14:paraId="5DB90B68" w14:textId="36C89A0D" w:rsidR="00E73B05" w:rsidRDefault="00A16734" w:rsidP="00E73B05">
            <w:pPr>
              <w:pStyle w:val="ListParagraph"/>
              <w:numPr>
                <w:ilvl w:val="0"/>
                <w:numId w:val="2"/>
              </w:numPr>
            </w:pPr>
            <w:r>
              <w:t>Computer Skills, attention to details, and accuracy</w:t>
            </w:r>
          </w:p>
          <w:p w14:paraId="0ACA9158" w14:textId="77777777" w:rsidR="00A16734" w:rsidRDefault="00A16734" w:rsidP="00E73B05">
            <w:pPr>
              <w:pStyle w:val="ListParagraph"/>
              <w:numPr>
                <w:ilvl w:val="0"/>
                <w:numId w:val="2"/>
              </w:numPr>
            </w:pPr>
            <w:r>
              <w:t>General knowledge of the television/entertainment industry</w:t>
            </w:r>
          </w:p>
          <w:p w14:paraId="3D5C21D7" w14:textId="56A94F30" w:rsidR="00A16734" w:rsidRDefault="00A16734" w:rsidP="00E73B05">
            <w:pPr>
              <w:pStyle w:val="ListParagraph"/>
              <w:numPr>
                <w:ilvl w:val="0"/>
                <w:numId w:val="2"/>
              </w:numPr>
            </w:pPr>
            <w:r>
              <w:t>Able to multi-task and work well with others</w:t>
            </w:r>
          </w:p>
          <w:p w14:paraId="66CC3CF9" w14:textId="77777777" w:rsidR="00A16734" w:rsidRDefault="00A16734" w:rsidP="00E73B05">
            <w:pPr>
              <w:pStyle w:val="ListParagraph"/>
              <w:numPr>
                <w:ilvl w:val="0"/>
                <w:numId w:val="2"/>
              </w:numPr>
            </w:pPr>
            <w:r>
              <w:t xml:space="preserve">Can work independently to achieve goals and have a positive </w:t>
            </w:r>
            <w:proofErr w:type="gramStart"/>
            <w:r>
              <w:t>attitude</w:t>
            </w:r>
            <w:proofErr w:type="gramEnd"/>
          </w:p>
          <w:p w14:paraId="60AA3BDD" w14:textId="77777777" w:rsidR="00A16734" w:rsidRDefault="00A16734" w:rsidP="00E73B05">
            <w:pPr>
              <w:pStyle w:val="ListParagraph"/>
              <w:numPr>
                <w:ilvl w:val="0"/>
                <w:numId w:val="2"/>
              </w:numPr>
            </w:pPr>
            <w:r>
              <w:t xml:space="preserve">Takes responsibility and ownership of </w:t>
            </w:r>
            <w:proofErr w:type="gramStart"/>
            <w:r>
              <w:t>tasks</w:t>
            </w:r>
            <w:proofErr w:type="gramEnd"/>
          </w:p>
          <w:p w14:paraId="3826A974" w14:textId="77777777" w:rsidR="00A16734" w:rsidRDefault="00A16734" w:rsidP="00E73B05">
            <w:pPr>
              <w:pStyle w:val="ListParagraph"/>
              <w:numPr>
                <w:ilvl w:val="0"/>
                <w:numId w:val="2"/>
              </w:numPr>
            </w:pPr>
            <w:r>
              <w:t>Proactive and thorough in my approach</w:t>
            </w:r>
          </w:p>
          <w:p w14:paraId="52979501" w14:textId="77777777" w:rsidR="00A16734" w:rsidRDefault="00A16734" w:rsidP="00E73B05">
            <w:pPr>
              <w:pStyle w:val="ListParagraph"/>
              <w:numPr>
                <w:ilvl w:val="0"/>
                <w:numId w:val="2"/>
              </w:numPr>
            </w:pPr>
            <w:r>
              <w:t>Superb organizational and time management skills</w:t>
            </w:r>
          </w:p>
          <w:p w14:paraId="5CAF7885" w14:textId="77777777" w:rsidR="005E49A8" w:rsidRDefault="005E49A8" w:rsidP="00E73B05">
            <w:pPr>
              <w:pStyle w:val="ListParagraph"/>
              <w:numPr>
                <w:ilvl w:val="0"/>
                <w:numId w:val="2"/>
              </w:numPr>
            </w:pPr>
            <w:r>
              <w:t xml:space="preserve">Supervisory and project management. </w:t>
            </w:r>
          </w:p>
          <w:p w14:paraId="0EBD23F4" w14:textId="34C52F46" w:rsidR="00E02D81" w:rsidRPr="00E73B05" w:rsidRDefault="00E02D81" w:rsidP="00474A37">
            <w:pPr>
              <w:pStyle w:val="ListParagraph"/>
            </w:pPr>
          </w:p>
        </w:tc>
      </w:tr>
    </w:tbl>
    <w:p w14:paraId="21B9594B" w14:textId="77777777" w:rsidR="0043117B" w:rsidRDefault="00304DA3" w:rsidP="000C45FF">
      <w:pPr>
        <w:tabs>
          <w:tab w:val="left" w:pos="990"/>
        </w:tabs>
      </w:pPr>
    </w:p>
    <w:sectPr w:rsidR="0043117B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E860" w14:textId="77777777" w:rsidR="005100FE" w:rsidRDefault="005100FE" w:rsidP="000C45FF">
      <w:r>
        <w:separator/>
      </w:r>
    </w:p>
  </w:endnote>
  <w:endnote w:type="continuationSeparator" w:id="0">
    <w:p w14:paraId="6294B9DB" w14:textId="77777777" w:rsidR="005100FE" w:rsidRDefault="005100FE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3426" w14:textId="77777777" w:rsidR="005100FE" w:rsidRDefault="005100FE" w:rsidP="000C45FF">
      <w:r>
        <w:separator/>
      </w:r>
    </w:p>
  </w:footnote>
  <w:footnote w:type="continuationSeparator" w:id="0">
    <w:p w14:paraId="794A57E5" w14:textId="77777777" w:rsidR="005100FE" w:rsidRDefault="005100FE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17E5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D9AEED" wp14:editId="5A186C4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1E6A"/>
    <w:multiLevelType w:val="hybridMultilevel"/>
    <w:tmpl w:val="22A4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11EB"/>
    <w:multiLevelType w:val="hybridMultilevel"/>
    <w:tmpl w:val="4D8A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7B7"/>
    <w:multiLevelType w:val="multilevel"/>
    <w:tmpl w:val="6EA0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B4421"/>
    <w:multiLevelType w:val="hybridMultilevel"/>
    <w:tmpl w:val="E1C8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E7E36"/>
    <w:multiLevelType w:val="multilevel"/>
    <w:tmpl w:val="59E6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41A4D"/>
    <w:multiLevelType w:val="hybridMultilevel"/>
    <w:tmpl w:val="4F6E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11D56"/>
    <w:multiLevelType w:val="hybridMultilevel"/>
    <w:tmpl w:val="223C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A59A8"/>
    <w:multiLevelType w:val="hybridMultilevel"/>
    <w:tmpl w:val="B66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207DF"/>
    <w:multiLevelType w:val="multilevel"/>
    <w:tmpl w:val="5884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3126199">
    <w:abstractNumId w:val="8"/>
  </w:num>
  <w:num w:numId="2" w16cid:durableId="177039285">
    <w:abstractNumId w:val="7"/>
  </w:num>
  <w:num w:numId="3" w16cid:durableId="1688213954">
    <w:abstractNumId w:val="4"/>
  </w:num>
  <w:num w:numId="4" w16cid:durableId="1521040501">
    <w:abstractNumId w:val="2"/>
  </w:num>
  <w:num w:numId="5" w16cid:durableId="1016736567">
    <w:abstractNumId w:val="1"/>
  </w:num>
  <w:num w:numId="6" w16cid:durableId="544409544">
    <w:abstractNumId w:val="5"/>
  </w:num>
  <w:num w:numId="7" w16cid:durableId="1678725800">
    <w:abstractNumId w:val="6"/>
  </w:num>
  <w:num w:numId="8" w16cid:durableId="1068844623">
    <w:abstractNumId w:val="0"/>
  </w:num>
  <w:num w:numId="9" w16cid:durableId="2025670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F9"/>
    <w:rsid w:val="00005133"/>
    <w:rsid w:val="00024A05"/>
    <w:rsid w:val="000266E8"/>
    <w:rsid w:val="0003183A"/>
    <w:rsid w:val="00036450"/>
    <w:rsid w:val="00043E7D"/>
    <w:rsid w:val="00046392"/>
    <w:rsid w:val="00052CC7"/>
    <w:rsid w:val="00052DA3"/>
    <w:rsid w:val="00077D69"/>
    <w:rsid w:val="00080090"/>
    <w:rsid w:val="00094499"/>
    <w:rsid w:val="000A0D5F"/>
    <w:rsid w:val="000A1877"/>
    <w:rsid w:val="000A7690"/>
    <w:rsid w:val="000B297D"/>
    <w:rsid w:val="000B49AF"/>
    <w:rsid w:val="000C45FF"/>
    <w:rsid w:val="000D2874"/>
    <w:rsid w:val="000D50FF"/>
    <w:rsid w:val="000E3FD1"/>
    <w:rsid w:val="000E43BA"/>
    <w:rsid w:val="000F4578"/>
    <w:rsid w:val="00103DB0"/>
    <w:rsid w:val="00106AEC"/>
    <w:rsid w:val="00112054"/>
    <w:rsid w:val="0011568F"/>
    <w:rsid w:val="00143433"/>
    <w:rsid w:val="001478CA"/>
    <w:rsid w:val="00151EE6"/>
    <w:rsid w:val="001525E1"/>
    <w:rsid w:val="001621E5"/>
    <w:rsid w:val="00180329"/>
    <w:rsid w:val="001866E2"/>
    <w:rsid w:val="0019001F"/>
    <w:rsid w:val="00191167"/>
    <w:rsid w:val="0019501F"/>
    <w:rsid w:val="001A2A52"/>
    <w:rsid w:val="001A560D"/>
    <w:rsid w:val="001A6F35"/>
    <w:rsid w:val="001A74A5"/>
    <w:rsid w:val="001B2ABD"/>
    <w:rsid w:val="001D269E"/>
    <w:rsid w:val="001E0391"/>
    <w:rsid w:val="001E1759"/>
    <w:rsid w:val="001F1ECC"/>
    <w:rsid w:val="002240E2"/>
    <w:rsid w:val="002400EB"/>
    <w:rsid w:val="00256CF7"/>
    <w:rsid w:val="00281FD5"/>
    <w:rsid w:val="0028479C"/>
    <w:rsid w:val="00292FBE"/>
    <w:rsid w:val="002A47E6"/>
    <w:rsid w:val="002F4028"/>
    <w:rsid w:val="0030481B"/>
    <w:rsid w:val="003156FC"/>
    <w:rsid w:val="00324F6E"/>
    <w:rsid w:val="00324FD8"/>
    <w:rsid w:val="003254B5"/>
    <w:rsid w:val="003651FA"/>
    <w:rsid w:val="00365B92"/>
    <w:rsid w:val="0037121F"/>
    <w:rsid w:val="00376A07"/>
    <w:rsid w:val="00382757"/>
    <w:rsid w:val="00394F97"/>
    <w:rsid w:val="003954C2"/>
    <w:rsid w:val="003A6B7D"/>
    <w:rsid w:val="003B06CA"/>
    <w:rsid w:val="003F38B5"/>
    <w:rsid w:val="00403AE5"/>
    <w:rsid w:val="004071FC"/>
    <w:rsid w:val="00414EC0"/>
    <w:rsid w:val="0043622D"/>
    <w:rsid w:val="00445947"/>
    <w:rsid w:val="0044622F"/>
    <w:rsid w:val="004608A0"/>
    <w:rsid w:val="00464B5F"/>
    <w:rsid w:val="00470FDB"/>
    <w:rsid w:val="00474A37"/>
    <w:rsid w:val="004813B3"/>
    <w:rsid w:val="0049159A"/>
    <w:rsid w:val="00494B2E"/>
    <w:rsid w:val="00496591"/>
    <w:rsid w:val="004B0007"/>
    <w:rsid w:val="004B0BB1"/>
    <w:rsid w:val="004C63E4"/>
    <w:rsid w:val="004D0723"/>
    <w:rsid w:val="004D2869"/>
    <w:rsid w:val="004D3011"/>
    <w:rsid w:val="005100FE"/>
    <w:rsid w:val="0051526F"/>
    <w:rsid w:val="005210CD"/>
    <w:rsid w:val="005262AC"/>
    <w:rsid w:val="00532FE7"/>
    <w:rsid w:val="00555F26"/>
    <w:rsid w:val="00570A17"/>
    <w:rsid w:val="0058165B"/>
    <w:rsid w:val="0059409A"/>
    <w:rsid w:val="005B6E49"/>
    <w:rsid w:val="005C3DC7"/>
    <w:rsid w:val="005E39D5"/>
    <w:rsid w:val="005E49A8"/>
    <w:rsid w:val="005E58B0"/>
    <w:rsid w:val="005F5598"/>
    <w:rsid w:val="005F69C2"/>
    <w:rsid w:val="00600670"/>
    <w:rsid w:val="006112E5"/>
    <w:rsid w:val="0062123A"/>
    <w:rsid w:val="00622592"/>
    <w:rsid w:val="00635D41"/>
    <w:rsid w:val="00644BCF"/>
    <w:rsid w:val="00646B92"/>
    <w:rsid w:val="00646E75"/>
    <w:rsid w:val="0066512B"/>
    <w:rsid w:val="006771D0"/>
    <w:rsid w:val="00682FA4"/>
    <w:rsid w:val="006870C2"/>
    <w:rsid w:val="00697205"/>
    <w:rsid w:val="006B00CF"/>
    <w:rsid w:val="006E05EC"/>
    <w:rsid w:val="006E1A84"/>
    <w:rsid w:val="006E3AC4"/>
    <w:rsid w:val="006E6446"/>
    <w:rsid w:val="006E6D3A"/>
    <w:rsid w:val="006F4961"/>
    <w:rsid w:val="0070541F"/>
    <w:rsid w:val="007100F6"/>
    <w:rsid w:val="007115B7"/>
    <w:rsid w:val="00715FCB"/>
    <w:rsid w:val="00735C82"/>
    <w:rsid w:val="00737D97"/>
    <w:rsid w:val="00743101"/>
    <w:rsid w:val="0074377D"/>
    <w:rsid w:val="00760999"/>
    <w:rsid w:val="0076604B"/>
    <w:rsid w:val="007775E1"/>
    <w:rsid w:val="00781927"/>
    <w:rsid w:val="00785B3A"/>
    <w:rsid w:val="007867A0"/>
    <w:rsid w:val="007918CA"/>
    <w:rsid w:val="007927F5"/>
    <w:rsid w:val="00792E73"/>
    <w:rsid w:val="007A63A8"/>
    <w:rsid w:val="007B07DF"/>
    <w:rsid w:val="007C62BD"/>
    <w:rsid w:val="007D3CEC"/>
    <w:rsid w:val="007F2E81"/>
    <w:rsid w:val="00800A6C"/>
    <w:rsid w:val="00802CA0"/>
    <w:rsid w:val="008315D5"/>
    <w:rsid w:val="008846AC"/>
    <w:rsid w:val="00897856"/>
    <w:rsid w:val="008A53BD"/>
    <w:rsid w:val="008D7D38"/>
    <w:rsid w:val="009260CD"/>
    <w:rsid w:val="0093781A"/>
    <w:rsid w:val="00952C25"/>
    <w:rsid w:val="00953A26"/>
    <w:rsid w:val="009678D7"/>
    <w:rsid w:val="00972CBB"/>
    <w:rsid w:val="00973DF9"/>
    <w:rsid w:val="00974480"/>
    <w:rsid w:val="00991AA3"/>
    <w:rsid w:val="009C380F"/>
    <w:rsid w:val="009F0647"/>
    <w:rsid w:val="009F32B8"/>
    <w:rsid w:val="009F4970"/>
    <w:rsid w:val="00A01D19"/>
    <w:rsid w:val="00A05703"/>
    <w:rsid w:val="00A120C7"/>
    <w:rsid w:val="00A16734"/>
    <w:rsid w:val="00A2118D"/>
    <w:rsid w:val="00A60580"/>
    <w:rsid w:val="00A704C2"/>
    <w:rsid w:val="00A96F55"/>
    <w:rsid w:val="00AA1D6B"/>
    <w:rsid w:val="00AD76E2"/>
    <w:rsid w:val="00AF6B85"/>
    <w:rsid w:val="00B03D91"/>
    <w:rsid w:val="00B055CB"/>
    <w:rsid w:val="00B15900"/>
    <w:rsid w:val="00B20152"/>
    <w:rsid w:val="00B21E40"/>
    <w:rsid w:val="00B359E4"/>
    <w:rsid w:val="00B458F5"/>
    <w:rsid w:val="00B57D98"/>
    <w:rsid w:val="00B70850"/>
    <w:rsid w:val="00B80F1B"/>
    <w:rsid w:val="00B822FA"/>
    <w:rsid w:val="00BA5232"/>
    <w:rsid w:val="00BA7791"/>
    <w:rsid w:val="00BB6A07"/>
    <w:rsid w:val="00BF5AE3"/>
    <w:rsid w:val="00C066B6"/>
    <w:rsid w:val="00C13CF2"/>
    <w:rsid w:val="00C271BB"/>
    <w:rsid w:val="00C37BA1"/>
    <w:rsid w:val="00C4674C"/>
    <w:rsid w:val="00C506CF"/>
    <w:rsid w:val="00C63C85"/>
    <w:rsid w:val="00C72BED"/>
    <w:rsid w:val="00C9279F"/>
    <w:rsid w:val="00C9578B"/>
    <w:rsid w:val="00CA13C3"/>
    <w:rsid w:val="00CA73FB"/>
    <w:rsid w:val="00CB0055"/>
    <w:rsid w:val="00CB3147"/>
    <w:rsid w:val="00CB6538"/>
    <w:rsid w:val="00CC429A"/>
    <w:rsid w:val="00D217C9"/>
    <w:rsid w:val="00D2522B"/>
    <w:rsid w:val="00D357AF"/>
    <w:rsid w:val="00D40FD9"/>
    <w:rsid w:val="00D422DE"/>
    <w:rsid w:val="00D5459D"/>
    <w:rsid w:val="00D548DC"/>
    <w:rsid w:val="00D56345"/>
    <w:rsid w:val="00D66841"/>
    <w:rsid w:val="00D747BD"/>
    <w:rsid w:val="00D85703"/>
    <w:rsid w:val="00D8647D"/>
    <w:rsid w:val="00D9139A"/>
    <w:rsid w:val="00D9509A"/>
    <w:rsid w:val="00DA1F4D"/>
    <w:rsid w:val="00DD172A"/>
    <w:rsid w:val="00DD267D"/>
    <w:rsid w:val="00DF4553"/>
    <w:rsid w:val="00E02D81"/>
    <w:rsid w:val="00E0631E"/>
    <w:rsid w:val="00E16BC3"/>
    <w:rsid w:val="00E25A26"/>
    <w:rsid w:val="00E4381A"/>
    <w:rsid w:val="00E4694D"/>
    <w:rsid w:val="00E50F17"/>
    <w:rsid w:val="00E55D74"/>
    <w:rsid w:val="00E65ED3"/>
    <w:rsid w:val="00E73B05"/>
    <w:rsid w:val="00EC6B84"/>
    <w:rsid w:val="00ED5401"/>
    <w:rsid w:val="00EF28D7"/>
    <w:rsid w:val="00F04FE2"/>
    <w:rsid w:val="00F27A72"/>
    <w:rsid w:val="00F42922"/>
    <w:rsid w:val="00F53B31"/>
    <w:rsid w:val="00F60274"/>
    <w:rsid w:val="00F74E08"/>
    <w:rsid w:val="00F77FB9"/>
    <w:rsid w:val="00F80B80"/>
    <w:rsid w:val="00FB00E4"/>
    <w:rsid w:val="00FB068F"/>
    <w:rsid w:val="00FC1B66"/>
    <w:rsid w:val="00FD2F21"/>
    <w:rsid w:val="00FE4A95"/>
    <w:rsid w:val="00FE6E3F"/>
    <w:rsid w:val="00FF3037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8142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E7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q34\AppData\Local\Microsoft\Office\16.0\DTS\en-US%7bB276D19A-5D10-4775-8DC8-D215C297F4D1%7d\%7bDCEC5F39-B014-48CC-B713-F6B1A30850E4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E1643137114250A15CA8E584D5D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CD14-9424-4BFB-ADEC-51171AEC082D}"/>
      </w:docPartPr>
      <w:docPartBody>
        <w:p w:rsidR="00052BDD" w:rsidRDefault="00415D99">
          <w:pPr>
            <w:pStyle w:val="CAE1643137114250A15CA8E584D5D485"/>
          </w:pPr>
          <w:r w:rsidRPr="00D5459D">
            <w:t>Profile</w:t>
          </w:r>
        </w:p>
      </w:docPartBody>
    </w:docPart>
    <w:docPart>
      <w:docPartPr>
        <w:name w:val="916A16D7B773442DBE871D9186FC2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FF03-A423-4B61-ADE6-059CDCC918C2}"/>
      </w:docPartPr>
      <w:docPartBody>
        <w:p w:rsidR="00052BDD" w:rsidRDefault="00415D99">
          <w:pPr>
            <w:pStyle w:val="916A16D7B773442DBE871D9186FC27FE"/>
          </w:pPr>
          <w:r w:rsidRPr="00CB0055">
            <w:t>Contact</w:t>
          </w:r>
        </w:p>
      </w:docPartBody>
    </w:docPart>
    <w:docPart>
      <w:docPartPr>
        <w:name w:val="2DDA9C0567764CFEB868593D40B0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54ADD-B57C-413C-A433-2F0EA8659085}"/>
      </w:docPartPr>
      <w:docPartBody>
        <w:p w:rsidR="00052BDD" w:rsidRDefault="00415D99">
          <w:pPr>
            <w:pStyle w:val="2DDA9C0567764CFEB868593D40B018FF"/>
          </w:pPr>
          <w:r w:rsidRPr="00CB0055">
            <w:t>Hobbies</w:t>
          </w:r>
        </w:p>
      </w:docPartBody>
    </w:docPart>
    <w:docPart>
      <w:docPartPr>
        <w:name w:val="9EFB20058D1149E8BDF84E8C2ABB1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BAFB9-E53E-46E1-9FD2-CF8E4F0C3DD5}"/>
      </w:docPartPr>
      <w:docPartBody>
        <w:p w:rsidR="00052BDD" w:rsidRDefault="00415D99">
          <w:pPr>
            <w:pStyle w:val="9EFB20058D1149E8BDF84E8C2ABB1F66"/>
          </w:pPr>
          <w:r w:rsidRPr="00036450">
            <w:t>EDUCATION</w:t>
          </w:r>
        </w:p>
      </w:docPartBody>
    </w:docPart>
    <w:docPart>
      <w:docPartPr>
        <w:name w:val="A776793116A44E45A34EBBAE758C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432D-D40E-4FFD-BE54-CC9A618CC1DB}"/>
      </w:docPartPr>
      <w:docPartBody>
        <w:p w:rsidR="00052BDD" w:rsidRDefault="00415D99">
          <w:pPr>
            <w:pStyle w:val="A776793116A44E45A34EBBAE758CBBAE"/>
          </w:pPr>
          <w:r w:rsidRPr="00036450">
            <w:t>WORK EXPERIENCE</w:t>
          </w:r>
        </w:p>
      </w:docPartBody>
    </w:docPart>
    <w:docPart>
      <w:docPartPr>
        <w:name w:val="A0648415A75A41B8BFDE0B5562334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0322F-53D4-4954-9DDF-198E63F44C55}"/>
      </w:docPartPr>
      <w:docPartBody>
        <w:p w:rsidR="00052BDD" w:rsidRDefault="00415D99">
          <w:pPr>
            <w:pStyle w:val="A0648415A75A41B8BFDE0B556233424B"/>
          </w:pPr>
          <w:r w:rsidRPr="00036450">
            <w:rPr>
              <w:rStyle w:val="Heading2Char"/>
            </w:rPr>
            <w:t>SKILLS</w:t>
          </w:r>
        </w:p>
      </w:docPartBody>
    </w:docPart>
    <w:docPart>
      <w:docPartPr>
        <w:name w:val="9A78495684B647B79A108EB834CF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4F29-0B96-48BF-81BF-54C03DC472BB}"/>
      </w:docPartPr>
      <w:docPartBody>
        <w:p w:rsidR="00662BA1" w:rsidRDefault="00052BDD" w:rsidP="00052BDD">
          <w:pPr>
            <w:pStyle w:val="9A78495684B647B79A108EB834CF46E5"/>
          </w:pPr>
          <w:r w:rsidRPr="004D3011">
            <w:t>PHONE:</w:t>
          </w:r>
        </w:p>
      </w:docPartBody>
    </w:docPart>
    <w:docPart>
      <w:docPartPr>
        <w:name w:val="2A92E2477E184733AB25E0A131838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9829B-29A0-4FC9-BCC7-EB930F3C54A3}"/>
      </w:docPartPr>
      <w:docPartBody>
        <w:p w:rsidR="00662BA1" w:rsidRDefault="00052BDD" w:rsidP="00052BDD">
          <w:pPr>
            <w:pStyle w:val="2A92E2477E184733AB25E0A1318386A6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99"/>
    <w:rsid w:val="00052BDD"/>
    <w:rsid w:val="00240802"/>
    <w:rsid w:val="00415D99"/>
    <w:rsid w:val="00662BA1"/>
    <w:rsid w:val="006B6DDA"/>
    <w:rsid w:val="008F132F"/>
    <w:rsid w:val="00A9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E1643137114250A15CA8E584D5D485">
    <w:name w:val="CAE1643137114250A15CA8E584D5D485"/>
  </w:style>
  <w:style w:type="paragraph" w:customStyle="1" w:styleId="916A16D7B773442DBE871D9186FC27FE">
    <w:name w:val="916A16D7B773442DBE871D9186FC27FE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2DDA9C0567764CFEB868593D40B018FF">
    <w:name w:val="2DDA9C0567764CFEB868593D40B018FF"/>
  </w:style>
  <w:style w:type="paragraph" w:customStyle="1" w:styleId="9EFB20058D1149E8BDF84E8C2ABB1F66">
    <w:name w:val="9EFB20058D1149E8BDF84E8C2ABB1F66"/>
  </w:style>
  <w:style w:type="paragraph" w:customStyle="1" w:styleId="A776793116A44E45A34EBBAE758CBBAE">
    <w:name w:val="A776793116A44E45A34EBBAE758CBBAE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A0648415A75A41B8BFDE0B556233424B">
    <w:name w:val="A0648415A75A41B8BFDE0B556233424B"/>
  </w:style>
  <w:style w:type="paragraph" w:customStyle="1" w:styleId="9A78495684B647B79A108EB834CF46E5">
    <w:name w:val="9A78495684B647B79A108EB834CF46E5"/>
    <w:rsid w:val="00052BDD"/>
  </w:style>
  <w:style w:type="paragraph" w:customStyle="1" w:styleId="2A92E2477E184733AB25E0A1318386A6">
    <w:name w:val="2A92E2477E184733AB25E0A1318386A6"/>
    <w:rsid w:val="00052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{DCEC5F39-B014-48CC-B713-F6B1A30850E4}tf00546271_win32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2023-04-29T01:05:00Z</dcterms:created>
  <dcterms:modified xsi:type="dcterms:W3CDTF">2023-04-29T01:05:00Z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